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51"/>
        <w:tblW w:w="0" w:type="auto"/>
        <w:tblLook w:val="00A0"/>
      </w:tblPr>
      <w:tblGrid>
        <w:gridCol w:w="5778"/>
      </w:tblGrid>
      <w:tr w:rsidR="00FE29D7" w:rsidRPr="00143428">
        <w:tc>
          <w:tcPr>
            <w:tcW w:w="5778" w:type="dxa"/>
          </w:tcPr>
          <w:p w:rsidR="00FE29D7" w:rsidRPr="00143428" w:rsidRDefault="00FE29D7" w:rsidP="0014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2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  <w:r w:rsidRPr="001434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E29D7" w:rsidRPr="00143428">
        <w:tc>
          <w:tcPr>
            <w:tcW w:w="5778" w:type="dxa"/>
          </w:tcPr>
          <w:p w:rsidR="00FE29D7" w:rsidRPr="00143428" w:rsidRDefault="00FE29D7" w:rsidP="0014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28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Судьбодаровский сельсовет</w:t>
            </w:r>
          </w:p>
        </w:tc>
      </w:tr>
      <w:tr w:rsidR="00FE29D7" w:rsidRPr="00143428">
        <w:tc>
          <w:tcPr>
            <w:tcW w:w="5778" w:type="dxa"/>
          </w:tcPr>
          <w:p w:rsidR="00FE29D7" w:rsidRPr="00143428" w:rsidRDefault="00FE29D7" w:rsidP="0014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28">
              <w:rPr>
                <w:rFonts w:ascii="Times New Roman" w:hAnsi="Times New Roman" w:cs="Times New Roman"/>
                <w:sz w:val="28"/>
                <w:szCs w:val="28"/>
              </w:rPr>
              <w:t>___________________ Ю.В. Осипов</w:t>
            </w:r>
          </w:p>
        </w:tc>
      </w:tr>
    </w:tbl>
    <w:p w:rsidR="00FE29D7" w:rsidRPr="0089272E" w:rsidRDefault="00FE29D7" w:rsidP="00467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D7" w:rsidRPr="0089272E" w:rsidRDefault="00FE29D7" w:rsidP="00467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9D7" w:rsidRPr="0089272E" w:rsidRDefault="00FE29D7" w:rsidP="0046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9D7" w:rsidRPr="0089272E" w:rsidRDefault="00FE29D7" w:rsidP="0046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9D7" w:rsidRPr="007D4F09" w:rsidRDefault="00FE29D7" w:rsidP="006B6B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272E">
        <w:rPr>
          <w:rFonts w:ascii="Times New Roman" w:hAnsi="Times New Roman" w:cs="Times New Roman"/>
          <w:b/>
          <w:bCs/>
          <w:sz w:val="32"/>
          <w:szCs w:val="32"/>
        </w:rPr>
        <w:t xml:space="preserve">Заключение </w:t>
      </w:r>
    </w:p>
    <w:p w:rsidR="00FE29D7" w:rsidRPr="0089272E" w:rsidRDefault="00FE29D7" w:rsidP="006B6B2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Pr="006E646C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</w:t>
      </w:r>
      <w:r>
        <w:rPr>
          <w:rFonts w:ascii="Times New Roman" w:hAnsi="Times New Roman" w:cs="Times New Roman"/>
          <w:sz w:val="28"/>
          <w:szCs w:val="28"/>
        </w:rPr>
        <w:t>«Царичанское+Филатовское месторождение. Сбор нефти и газа с куста добывающих скважин К-5»</w:t>
      </w:r>
      <w:r w:rsidRPr="00892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9D7" w:rsidRPr="0089272E" w:rsidRDefault="00FE29D7" w:rsidP="006B6B2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E29D7" w:rsidRPr="0089272E" w:rsidRDefault="00FE29D7" w:rsidP="006B6B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72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Федерации»:</w:t>
      </w:r>
    </w:p>
    <w:p w:rsidR="00FE29D7" w:rsidRPr="0089272E" w:rsidRDefault="00FE29D7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9272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</w:t>
      </w:r>
      <w:r w:rsidRPr="0089272E">
        <w:rPr>
          <w:rFonts w:ascii="Times New Roman" w:hAnsi="Times New Roman" w:cs="Times New Roman"/>
          <w:sz w:val="28"/>
          <w:szCs w:val="28"/>
        </w:rPr>
        <w:t xml:space="preserve">ского района Оренбургской области о времени и месте проведения публичных слушаний </w:t>
      </w:r>
      <w:r w:rsidRPr="006E646C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2E">
        <w:rPr>
          <w:rFonts w:ascii="Times New Roman" w:hAnsi="Times New Roman" w:cs="Times New Roman"/>
          <w:sz w:val="28"/>
          <w:szCs w:val="28"/>
        </w:rPr>
        <w:t>была доведена до заинтересованных лиц путем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2E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Голос глубинки</w:t>
      </w:r>
      <w:r w:rsidRPr="0089272E">
        <w:rPr>
          <w:rFonts w:ascii="Times New Roman" w:hAnsi="Times New Roman" w:cs="Times New Roman"/>
          <w:sz w:val="28"/>
          <w:szCs w:val="28"/>
        </w:rPr>
        <w:t>».</w:t>
      </w:r>
    </w:p>
    <w:p w:rsidR="00FE29D7" w:rsidRPr="0089272E" w:rsidRDefault="00FE29D7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>
        <w:rPr>
          <w:rFonts w:ascii="Times New Roman" w:hAnsi="Times New Roman" w:cs="Times New Roman"/>
          <w:sz w:val="28"/>
          <w:szCs w:val="28"/>
        </w:rPr>
        <w:t>29.08.2018</w:t>
      </w:r>
      <w:r w:rsidRPr="0089272E">
        <w:rPr>
          <w:rFonts w:ascii="Times New Roman" w:hAnsi="Times New Roman" w:cs="Times New Roman"/>
          <w:sz w:val="28"/>
          <w:szCs w:val="28"/>
        </w:rPr>
        <w:t>года с участием жителей сельсовета и заинтересованных лиц.</w:t>
      </w:r>
    </w:p>
    <w:p w:rsidR="00FE29D7" w:rsidRPr="0089272E" w:rsidRDefault="00FE29D7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>В ходе обсуждения были высказаны предложения о возможности утверждения проекта планировки территории и проекта межевания территории для строительства линейного объекта.</w:t>
      </w:r>
    </w:p>
    <w:p w:rsidR="00FE29D7" w:rsidRPr="0089272E" w:rsidRDefault="00FE29D7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Проанализировав предложения, высказанные на публичных слушаниях </w:t>
      </w:r>
      <w:r w:rsidRPr="006E646C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проекту межевания территории</w:t>
      </w:r>
      <w:r w:rsidRPr="0089272E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9272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</w:t>
      </w:r>
      <w:r w:rsidRPr="0089272E">
        <w:rPr>
          <w:rFonts w:ascii="Times New Roman" w:hAnsi="Times New Roman" w:cs="Times New Roman"/>
          <w:sz w:val="28"/>
          <w:szCs w:val="28"/>
        </w:rPr>
        <w:t>ского района Оренбургской области решает:</w:t>
      </w:r>
    </w:p>
    <w:p w:rsidR="00FE29D7" w:rsidRDefault="00FE29D7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>«Царичанское+Филатовское месторождение. Сбор нефти и газа с куста добывающих скважин К-5».</w:t>
      </w:r>
    </w:p>
    <w:sectPr w:rsidR="00FE29D7" w:rsidSect="004F4CF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D7" w:rsidRDefault="00FE29D7" w:rsidP="00190313">
      <w:pPr>
        <w:spacing w:after="0" w:line="240" w:lineRule="auto"/>
      </w:pPr>
      <w:r>
        <w:separator/>
      </w:r>
    </w:p>
  </w:endnote>
  <w:endnote w:type="continuationSeparator" w:id="1">
    <w:p w:rsidR="00FE29D7" w:rsidRDefault="00FE29D7" w:rsidP="001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D7" w:rsidRDefault="00FE29D7" w:rsidP="00190313">
      <w:pPr>
        <w:spacing w:after="0" w:line="240" w:lineRule="auto"/>
      </w:pPr>
      <w:r>
        <w:separator/>
      </w:r>
    </w:p>
  </w:footnote>
  <w:footnote w:type="continuationSeparator" w:id="1">
    <w:p w:rsidR="00FE29D7" w:rsidRDefault="00FE29D7" w:rsidP="0019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E4A"/>
    <w:multiLevelType w:val="hybridMultilevel"/>
    <w:tmpl w:val="E19A779C"/>
    <w:lvl w:ilvl="0" w:tplc="3D68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E7AE8"/>
    <w:multiLevelType w:val="hybridMultilevel"/>
    <w:tmpl w:val="6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C86"/>
    <w:rsid w:val="00036D79"/>
    <w:rsid w:val="000D1BDC"/>
    <w:rsid w:val="00142405"/>
    <w:rsid w:val="00143428"/>
    <w:rsid w:val="001476B4"/>
    <w:rsid w:val="00190313"/>
    <w:rsid w:val="001A7ABD"/>
    <w:rsid w:val="001D75E6"/>
    <w:rsid w:val="00344F89"/>
    <w:rsid w:val="00394946"/>
    <w:rsid w:val="004679EF"/>
    <w:rsid w:val="004D2231"/>
    <w:rsid w:val="004E1321"/>
    <w:rsid w:val="004F4CF0"/>
    <w:rsid w:val="00553932"/>
    <w:rsid w:val="006B6B21"/>
    <w:rsid w:val="006E646C"/>
    <w:rsid w:val="00725C00"/>
    <w:rsid w:val="0077364A"/>
    <w:rsid w:val="007C2956"/>
    <w:rsid w:val="007D4F09"/>
    <w:rsid w:val="00813291"/>
    <w:rsid w:val="00817F1A"/>
    <w:rsid w:val="0087530E"/>
    <w:rsid w:val="0089272E"/>
    <w:rsid w:val="008E77AA"/>
    <w:rsid w:val="0099686A"/>
    <w:rsid w:val="009A6C86"/>
    <w:rsid w:val="00B31560"/>
    <w:rsid w:val="00D510E3"/>
    <w:rsid w:val="00D84941"/>
    <w:rsid w:val="00E04D88"/>
    <w:rsid w:val="00E14ACD"/>
    <w:rsid w:val="00E24F23"/>
    <w:rsid w:val="00E26257"/>
    <w:rsid w:val="00F7533C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49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4946"/>
    <w:pPr>
      <w:ind w:left="720"/>
    </w:pPr>
  </w:style>
  <w:style w:type="paragraph" w:styleId="Header">
    <w:name w:val="header"/>
    <w:basedOn w:val="Normal"/>
    <w:link w:val="HeaderChar"/>
    <w:uiPriority w:val="99"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0313"/>
  </w:style>
  <w:style w:type="paragraph" w:styleId="Footer">
    <w:name w:val="footer"/>
    <w:basedOn w:val="Normal"/>
    <w:link w:val="FooterChar"/>
    <w:uiPriority w:val="99"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313"/>
  </w:style>
  <w:style w:type="paragraph" w:styleId="BalloonText">
    <w:name w:val="Balloon Text"/>
    <w:basedOn w:val="Normal"/>
    <w:link w:val="BalloonTextChar"/>
    <w:uiPriority w:val="99"/>
    <w:semiHidden/>
    <w:rsid w:val="00D5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6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224</Words>
  <Characters>1280</Characters>
  <Application>Microsoft Office Outlook</Application>
  <DocSecurity>0</DocSecurity>
  <Lines>0</Lines>
  <Paragraphs>0</Paragraphs>
  <ScaleCrop>false</ScaleCrop>
  <Company>РКЦ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SudbSS</cp:lastModifiedBy>
  <cp:revision>18</cp:revision>
  <cp:lastPrinted>2018-08-29T09:20:00Z</cp:lastPrinted>
  <dcterms:created xsi:type="dcterms:W3CDTF">2016-10-25T07:40:00Z</dcterms:created>
  <dcterms:modified xsi:type="dcterms:W3CDTF">2018-08-29T09:20:00Z</dcterms:modified>
</cp:coreProperties>
</file>